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.439999pt;margin-top:317.040009pt;width:221.3pt;height:58.6pt;mso-position-horizontal-relative:page;mso-position-vertical-relative:page;z-index:1384" coordorigin="1229,6341" coordsize="4426,1172">
            <v:group style="position:absolute;left:1303;top:6434;width:4320;height:1047" coordorigin="1303,6434" coordsize="4320,1047">
              <v:shape style="position:absolute;left:1303;top:6434;width:4320;height:1047" coordorigin="1303,6434" coordsize="4320,1047" path="m1476,6434l1410,6447,1355,6483,1318,6536,1303,6602,1303,7308,1305,7331,1326,7394,1368,7443,1426,7474,5446,7481,5470,7479,5534,7459,5584,7418,5615,7361,5623,6607,5622,6584,5601,6522,5559,6473,5501,6443,1476,6434xe" filled="true" fillcolor="#a7a7a7" stroked="false">
                <v:path arrowok="t"/>
                <v:fill type="solid"/>
              </v:shape>
            </v:group>
            <v:group style="position:absolute;left:1303;top:6434;width:4320;height:1047" coordorigin="1303,6434" coordsize="4320,1047">
              <v:shape style="position:absolute;left:1303;top:6434;width:4320;height:1047" coordorigin="1303,6434" coordsize="4320,1047" path="m1476,6434l1410,6447,1355,6483,1318,6536,1303,6602,1303,7308,1305,7331,1326,7394,1368,7443,1426,7474,5446,7481,5470,7479,5534,7459,5584,7418,5615,7361,5623,6607,5622,6584,5601,6522,5559,6473,5501,6443,1476,6434xe" filled="false" stroked="true" strokeweight="3.12pt" strokecolor="#a7a7a7">
                <v:path arrowok="t"/>
              </v:shape>
            </v:group>
            <v:group style="position:absolute;left:1260;top:6372;width:4320;height:1052" coordorigin="1260,6372" coordsize="4320,1052">
              <v:shape style="position:absolute;left:1260;top:6372;width:4320;height:1052" coordorigin="1260,6372" coordsize="4320,1052" path="m1438,6372l1372,6384,1317,6419,1278,6471,1260,6536,1260,7246,1262,7269,1283,7333,1324,7383,1381,7414,5407,7423,5430,7422,5492,7401,5541,7359,5572,7301,5580,6550,5579,6526,5558,6461,5517,6411,5460,6380,1438,6372xe" filled="true" fillcolor="#ffffff" stroked="false">
                <v:path arrowok="t"/>
                <v:fill type="solid"/>
              </v:shape>
            </v:group>
            <v:group style="position:absolute;left:1260;top:6372;width:4320;height:1052" coordorigin="1260,6372" coordsize="4320,1052">
              <v:shape style="position:absolute;left:1260;top:6372;width:4320;height:1052" coordorigin="1260,6372" coordsize="4320,1052" path="m1438,6372l1372,6384,1317,6419,1278,6471,1260,6536,1260,7246,1262,7269,1283,7333,1324,7383,1381,7414,5407,7423,5430,7422,5492,7401,5541,7359,5572,7301,5580,6550,5579,6526,5558,6461,5517,6411,5460,6380,1438,6372xe" filled="false" stroked="true" strokeweight="3.12pt" strokecolor="#000000">
                <v:path arrowok="t"/>
              </v:shape>
              <v:shape style="position:absolute;left:1229;top:6341;width:4426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11"/>
                        <w:rPr>
                          <w:rFonts w:ascii="Arial Black" w:hAnsi="Arial Black" w:cs="Arial Black" w:eastAsia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378.480011pt;width:221.3pt;height:60.25pt;mso-position-horizontal-relative:page;mso-position-vertical-relative:page;z-index:1432" coordorigin="1229,7570" coordsize="4426,1205">
            <v:group style="position:absolute;left:1303;top:7663;width:4320;height:1080" coordorigin="1303,7663" coordsize="4320,1080">
              <v:shape style="position:absolute;left:1303;top:7663;width:4320;height:1080" coordorigin="1303,7663" coordsize="4320,1080" path="m1481,7663l1415,7676,1360,7712,1321,7764,1304,7828,1303,8561,1305,8584,1325,8648,1366,8699,1422,8733,5441,8743,5464,8742,5527,8722,5578,8681,5612,8625,5623,7841,5622,7818,5601,7757,5560,7707,5502,7674,1481,7663xe" filled="true" fillcolor="#a7a7a7" stroked="false">
                <v:path arrowok="t"/>
                <v:fill type="solid"/>
              </v:shape>
            </v:group>
            <v:group style="position:absolute;left:1303;top:7663;width:4320;height:1080" coordorigin="1303,7663" coordsize="4320,1080">
              <v:shape style="position:absolute;left:1303;top:7663;width:4320;height:1080" coordorigin="1303,7663" coordsize="4320,1080" path="m1481,7663l1415,7676,1360,7712,1321,7764,1304,7828,1303,8561,1305,8584,1325,8648,1366,8699,1422,8733,5441,8743,5464,8742,5527,8722,5578,8681,5612,8625,5623,7841,5622,7818,5601,7757,5560,7707,5502,7674,1481,7663xe" filled="false" stroked="true" strokeweight="3.12pt" strokecolor="#a7a7a7">
                <v:path arrowok="t"/>
              </v:shape>
            </v:group>
            <v:group style="position:absolute;left:1260;top:7601;width:4320;height:1080" coordorigin="1260,7601" coordsize="4320,1080">
              <v:shape style="position:absolute;left:1260;top:7601;width:4320;height:1080" coordorigin="1260,7601" coordsize="4320,1080" path="m1442,7601l1376,7613,1320,7647,1281,7699,1261,7762,1260,8503,1261,8526,1282,8589,1324,8639,1381,8671,5402,8681,5426,8679,5490,8659,5539,8618,5571,8561,5580,7783,5579,7760,5559,7696,5519,7645,5463,7611,1442,7601xe" filled="true" fillcolor="#ffffff" stroked="false">
                <v:path arrowok="t"/>
                <v:fill type="solid"/>
              </v:shape>
            </v:group>
            <v:group style="position:absolute;left:1260;top:7601;width:4320;height:1080" coordorigin="1260,7601" coordsize="4320,1080">
              <v:shape style="position:absolute;left:1260;top:7601;width:4320;height:1080" coordorigin="1260,7601" coordsize="4320,1080" path="m1442,7601l1376,7613,1320,7647,1281,7699,1261,7762,1260,8503,1261,8526,1282,8589,1324,8639,1381,8671,5402,8681,5426,8679,5490,8659,5539,8618,5571,8561,5580,7783,5579,7760,5559,7696,5519,7645,5463,7611,1442,7601xe" filled="false" stroked="true" strokeweight="3.12pt" strokecolor="#000000">
                <v:path arrowok="t"/>
              </v:shape>
              <v:shape style="position:absolute;left:1229;top:7570;width:4426;height:1205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533.039978pt;width:221.3pt;height:58.6pt;mso-position-horizontal-relative:page;mso-position-vertical-relative:page;z-index:1480" coordorigin="1229,10661" coordsize="4426,1172">
            <v:group style="position:absolute;left:1303;top:10754;width:4320;height:1047" coordorigin="1303,10754" coordsize="4320,1047">
              <v:shape style="position:absolute;left:1303;top:10754;width:4320;height:1047" coordorigin="1303,10754" coordsize="4320,1047" path="m1476,10754l1410,10767,1355,10803,1318,10856,1303,10922,1303,11628,1305,11651,1326,11714,1368,11763,1426,11794,5446,11801,5470,11799,5534,11779,5584,11738,5615,11681,5623,10927,5622,10904,5601,10842,5559,10793,5501,10763,1476,10754xe" filled="true" fillcolor="#a7a7a7" stroked="false">
                <v:path arrowok="t"/>
                <v:fill type="solid"/>
              </v:shape>
            </v:group>
            <v:group style="position:absolute;left:1303;top:10754;width:4320;height:1047" coordorigin="1303,10754" coordsize="4320,1047">
              <v:shape style="position:absolute;left:1303;top:10754;width:4320;height:1047" coordorigin="1303,10754" coordsize="4320,1047" path="m1476,10754l1410,10767,1355,10803,1318,10856,1303,10922,1303,11628,1305,11651,1326,11714,1368,11763,1426,11794,5446,11801,5470,11799,5534,11779,5584,11738,5615,11681,5623,10927,5622,10904,5601,10842,5559,10793,5501,10763,1476,10754xe" filled="false" stroked="true" strokeweight="3.12pt" strokecolor="#a7a7a7">
                <v:path arrowok="t"/>
              </v:shape>
            </v:group>
            <v:group style="position:absolute;left:1260;top:10692;width:4320;height:1052" coordorigin="1260,10692" coordsize="4320,1052">
              <v:shape style="position:absolute;left:1260;top:10692;width:4320;height:1052" coordorigin="1260,10692" coordsize="4320,1052" path="m1438,10692l1372,10704,1317,10739,1278,10791,1260,10856,1260,11566,1262,11589,1283,11653,1324,11703,1381,11734,5407,11743,5430,11742,5492,11721,5541,11679,5572,11621,5580,10870,5579,10846,5558,10781,5517,10731,5460,10700,1438,10692xe" filled="true" fillcolor="#ffffff" stroked="false">
                <v:path arrowok="t"/>
                <v:fill type="solid"/>
              </v:shape>
            </v:group>
            <v:group style="position:absolute;left:1260;top:10692;width:4320;height:1052" coordorigin="1260,10692" coordsize="4320,1052">
              <v:shape style="position:absolute;left:1260;top:10692;width:4320;height:1052" coordorigin="1260,10692" coordsize="4320,1052" path="m1438,10692l1372,10704,1317,10739,1278,10791,1260,10856,1260,11566,1262,11589,1283,11653,1324,11703,1381,11734,5407,11743,5430,11742,5492,11721,5541,11679,5572,11621,5580,10870,5579,10846,5558,10781,5517,10731,5460,10700,1438,10692xe" filled="false" stroked="true" strokeweight="3.12pt" strokecolor="#000000">
                <v:path arrowok="t"/>
              </v:shape>
              <v:shape style="position:absolute;left:1229;top:10661;width:4426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11"/>
                        <w:rPr>
                          <w:rFonts w:ascii="Arial Black" w:hAnsi="Arial Black" w:cs="Arial Black" w:eastAsia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594.479980pt;width:221.3pt;height:60.25pt;mso-position-horizontal-relative:page;mso-position-vertical-relative:page;z-index:1528" coordorigin="1229,11890" coordsize="4426,1205">
            <v:group style="position:absolute;left:1303;top:11983;width:4320;height:1080" coordorigin="1303,11983" coordsize="4320,1080">
              <v:shape style="position:absolute;left:1303;top:11983;width:4320;height:1080" coordorigin="1303,11983" coordsize="4320,1080" path="m1481,11983l1415,11996,1360,12032,1321,12084,1304,12148,1303,12881,1305,12904,1325,12968,1366,13019,1422,13053,5441,13063,5464,13062,5527,13042,5578,13001,5612,12945,5623,12161,5622,12138,5601,12077,5560,12027,5502,11994,1481,11983xe" filled="true" fillcolor="#a7a7a7" stroked="false">
                <v:path arrowok="t"/>
                <v:fill type="solid"/>
              </v:shape>
            </v:group>
            <v:group style="position:absolute;left:1303;top:11983;width:4320;height:1080" coordorigin="1303,11983" coordsize="4320,1080">
              <v:shape style="position:absolute;left:1303;top:11983;width:4320;height:1080" coordorigin="1303,11983" coordsize="4320,1080" path="m1481,11983l1415,11996,1360,12032,1321,12084,1304,12148,1303,12881,1305,12904,1325,12968,1366,13019,1422,13053,5441,13063,5464,13062,5527,13042,5578,13001,5612,12945,5623,12161,5622,12138,5601,12077,5560,12027,5502,11994,1481,11983xe" filled="false" stroked="true" strokeweight="3.12pt" strokecolor="#a7a7a7">
                <v:path arrowok="t"/>
              </v:shape>
            </v:group>
            <v:group style="position:absolute;left:1260;top:11921;width:4320;height:1080" coordorigin="1260,11921" coordsize="4320,1080">
              <v:shape style="position:absolute;left:1260;top:11921;width:4320;height:1080" coordorigin="1260,11921" coordsize="4320,1080" path="m1442,11921l1376,11933,1320,11967,1281,12019,1261,12082,1260,12823,1261,12846,1282,12909,1324,12959,1381,12991,5402,13001,5426,12999,5490,12979,5539,12938,5571,12881,5580,12103,5579,12080,5559,12016,5519,11965,5463,11931,1442,11921xe" filled="true" fillcolor="#ffffff" stroked="false">
                <v:path arrowok="t"/>
                <v:fill type="solid"/>
              </v:shape>
            </v:group>
            <v:group style="position:absolute;left:1260;top:11921;width:4320;height:1080" coordorigin="1260,11921" coordsize="4320,1080">
              <v:shape style="position:absolute;left:1260;top:11921;width:4320;height:1080" coordorigin="1260,11921" coordsize="4320,1080" path="m1442,11921l1376,11933,1320,11967,1281,12019,1261,12082,1260,12823,1261,12846,1282,12909,1324,12959,1381,12991,5402,13001,5426,12999,5490,12979,5539,12938,5571,12881,5580,12103,5579,12080,5559,12016,5519,11965,5463,11931,1442,11921xe" filled="false" stroked="true" strokeweight="3.12pt" strokecolor="#000000">
                <v:path arrowok="t"/>
              </v:shape>
              <v:shape style="position:absolute;left:1229;top:11890;width:4426;height:1205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before="88"/>
        <w:ind w:left="680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/>
        <w:pict>
          <v:group style="position:absolute;margin-left:61.439999pt;margin-top:40.811836pt;width:221.3pt;height:58.6pt;mso-position-horizontal-relative:page;mso-position-vertical-relative:paragraph;z-index:1288" coordorigin="1229,816" coordsize="4426,1172">
            <v:group style="position:absolute;left:1303;top:905;width:4320;height:1052" coordorigin="1303,905" coordsize="4320,1052">
              <v:shape style="position:absolute;left:1303;top:905;width:4320;height:1052" coordorigin="1303,905" coordsize="4320,1052" path="m1476,905l1410,918,1357,955,1319,1008,1303,1074,1303,1779,1305,1803,1325,1867,1366,1917,1423,1948,5446,1956,5469,1955,5533,1935,5583,1894,5614,1837,5623,1083,5622,1060,5602,997,5561,947,5504,915,1476,905xe" filled="true" fillcolor="#a7a7a7" stroked="false">
                <v:path arrowok="t"/>
                <v:fill type="solid"/>
              </v:shape>
            </v:group>
            <v:group style="position:absolute;left:1303;top:905;width:4320;height:1052" coordorigin="1303,905" coordsize="4320,1052">
              <v:shape style="position:absolute;left:1303;top:905;width:4320;height:1052" coordorigin="1303,905" coordsize="4320,1052" path="m1476,905l1410,918,1357,955,1319,1008,1303,1074,1303,1779,1305,1803,1325,1867,1366,1917,1423,1948,5446,1956,5469,1955,5533,1935,5583,1894,5614,1837,5623,1083,5622,1060,5602,997,5561,947,5504,915,1476,905xe" filled="false" stroked="true" strokeweight="3.12pt" strokecolor="#a7a7a7">
                <v:path arrowok="t"/>
              </v:shape>
            </v:group>
            <v:group style="position:absolute;left:1260;top:847;width:4320;height:1047" coordorigin="1260,847" coordsize="4320,1047">
              <v:shape style="position:absolute;left:1260;top:847;width:4320;height:1047" coordorigin="1260,847" coordsize="4320,1047" path="m1438,847l1371,860,1316,895,1277,947,1260,1011,1260,1721,1262,1744,1283,1806,1326,1855,1384,1886,5407,1894,5430,1892,5493,1871,5542,1829,5573,1771,5580,1020,5578,997,5557,934,5515,885,5457,855,1438,847xe" filled="true" fillcolor="#ffffff" stroked="false">
                <v:path arrowok="t"/>
                <v:fill type="solid"/>
              </v:shape>
            </v:group>
            <v:group style="position:absolute;left:1260;top:847;width:4320;height:1047" coordorigin="1260,847" coordsize="4320,1047">
              <v:shape style="position:absolute;left:1260;top:847;width:4320;height:1047" coordorigin="1260,847" coordsize="4320,1047" path="m1438,847l1371,860,1316,895,1277,947,1260,1011,1260,1721,1262,1744,1283,1806,1326,1855,1384,1886,5407,1894,5430,1892,5493,1871,5542,1829,5573,1771,5580,1020,5578,997,5557,934,5515,885,5457,855,1438,847xe" filled="false" stroked="true" strokeweight="3.12pt" strokecolor="#000000">
                <v:path arrowok="t"/>
              </v:shape>
              <v:shape style="position:absolute;left:1229;top:816;width:4426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11"/>
                        <w:rPr>
                          <w:rFonts w:ascii="Arial Black" w:hAnsi="Arial Black" w:cs="Arial Black" w:eastAsia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102.251839pt;width:221.3pt;height:60pt;mso-position-horizontal-relative:page;mso-position-vertical-relative:paragraph;z-index:1336" coordorigin="1229,2045" coordsize="4426,1200">
            <v:group style="position:absolute;left:1303;top:2134;width:4320;height:1080" coordorigin="1303,2134" coordsize="4320,1080">
              <v:shape style="position:absolute;left:1303;top:2134;width:4320;height:1080" coordorigin="1303,2134" coordsize="4320,1080" path="m1481,2134l1416,2147,1362,2182,1323,2234,1304,2299,1303,3036,1305,3060,1326,3124,1368,3173,1424,3205,5441,3214,5464,3212,5528,3193,5579,3153,5613,3097,5623,2316,5622,2293,5602,2230,5561,2179,5505,2145,1481,2134xe" filled="true" fillcolor="#a7a7a7" stroked="false">
                <v:path arrowok="t"/>
                <v:fill type="solid"/>
              </v:shape>
            </v:group>
            <v:group style="position:absolute;left:1303;top:2134;width:4320;height:1080" coordorigin="1303,2134" coordsize="4320,1080">
              <v:shape style="position:absolute;left:1303;top:2134;width:4320;height:1080" coordorigin="1303,2134" coordsize="4320,1080" path="m1481,2134l1416,2147,1362,2182,1323,2234,1304,2299,1303,3036,1305,3060,1326,3124,1368,3173,1424,3205,5441,3214,5464,3212,5528,3193,5579,3153,5613,3097,5623,2316,5622,2293,5602,2230,5561,2179,5505,2145,1481,2134xe" filled="false" stroked="true" strokeweight="3.12pt" strokecolor="#a7a7a7">
                <v:path arrowok="t"/>
              </v:shape>
            </v:group>
            <v:group style="position:absolute;left:1260;top:2076;width:4320;height:1080" coordorigin="1260,2076" coordsize="4320,1080">
              <v:shape style="position:absolute;left:1260;top:2076;width:4320;height:1080" coordorigin="1260,2076" coordsize="4320,1080" path="m1442,2076l1375,2089,1319,2124,1279,2175,1261,2237,1260,2974,1261,2997,1282,3060,1322,3111,1378,3145,5402,3156,5426,3155,5489,3134,5538,3093,5570,3035,5580,2254,5579,2231,5558,2169,5518,2118,5461,2086,1442,2076xe" filled="true" fillcolor="#ffffff" stroked="false">
                <v:path arrowok="t"/>
                <v:fill type="solid"/>
              </v:shape>
            </v:group>
            <v:group style="position:absolute;left:1260;top:2076;width:4320;height:1080" coordorigin="1260,2076" coordsize="4320,1080">
              <v:shape style="position:absolute;left:1260;top:2076;width:4320;height:1080" coordorigin="1260,2076" coordsize="4320,1080" path="m1442,2076l1375,2089,1319,2124,1279,2175,1261,2237,1260,2974,1261,2997,1282,3060,1322,3111,1378,3145,5402,3156,5426,3155,5489,3134,5538,3093,5570,3035,5580,2254,5579,2231,5558,2169,5518,2118,5461,2086,1442,2076xe" filled="false" stroked="true" strokeweight="3.12pt" strokecolor="#000000">
                <v:path arrowok="t"/>
              </v:shape>
              <v:shape style="position:absolute;left:1229;top:2045;width:4426;height:1200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 Black"/>
          <w:b/>
          <w:sz w:val="40"/>
        </w:rPr>
        <w:t>Vocabulary</w:t>
      </w:r>
      <w:r>
        <w:rPr>
          <w:rFonts w:ascii="Arial Black"/>
          <w:b/>
          <w:spacing w:val="-27"/>
          <w:sz w:val="40"/>
        </w:rPr>
        <w:t> </w:t>
      </w:r>
      <w:r>
        <w:rPr>
          <w:rFonts w:ascii="Arial Black"/>
          <w:b/>
          <w:sz w:val="40"/>
        </w:rPr>
        <w:t>Word</w:t>
      </w:r>
      <w:r>
        <w:rPr>
          <w:rFonts w:ascii="Arial Black"/>
          <w:b/>
          <w:spacing w:val="-27"/>
          <w:sz w:val="40"/>
        </w:rPr>
        <w:t> </w:t>
      </w:r>
      <w:r>
        <w:rPr>
          <w:rFonts w:ascii="Arial Black"/>
          <w:b/>
          <w:sz w:val="40"/>
        </w:rPr>
        <w:t>Cluster</w:t>
      </w:r>
      <w:r>
        <w:rPr>
          <w:rFonts w:ascii="Arial Black"/>
          <w:sz w:val="40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9"/>
          <w:szCs w:val="9"/>
        </w:rPr>
      </w:pPr>
    </w:p>
    <w:p>
      <w:pPr>
        <w:spacing w:line="200" w:lineRule="atLeast"/>
        <w:ind w:left="461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264.75pt;height:123.15pt;mso-position-horizontal-relative:char;mso-position-vertical-relative:line" coordorigin="0,0" coordsize="5295,2463">
            <v:group style="position:absolute;left:70;top:89;width:5194;height:2343" coordorigin="70,89" coordsize="5194,2343">
              <v:shape style="position:absolute;left:70;top:89;width:5194;height:2343" coordorigin="70,89" coordsize="5194,2343" path="m4870,89l463,89,431,90,369,100,311,120,256,148,208,184,165,227,129,276,101,330,81,388,71,450,70,482,70,2042,75,2106,90,2166,114,2222,146,2273,185,2318,231,2357,283,2388,339,2412,400,2426,463,2431,4870,2431,4933,2426,4993,2412,5050,2388,5101,2357,5147,2318,5187,2273,5219,2222,5243,2166,5258,2106,5263,2042,5263,482,5258,419,5243,359,5219,302,5187,251,5147,205,5101,165,5050,133,4993,109,4933,94,4870,89xe" filled="true" fillcolor="#a7a7a7" stroked="false">
                <v:path arrowok="t"/>
                <v:fill type="solid"/>
              </v:shape>
            </v:group>
            <v:group style="position:absolute;left:70;top:89;width:5194;height:2343" coordorigin="70,89" coordsize="5194,2343">
              <v:shape style="position:absolute;left:70;top:89;width:5194;height:2343" coordorigin="70,89" coordsize="5194,2343" path="m463,89l400,94,339,109,283,133,231,165,185,205,146,251,114,302,90,359,75,419,70,482,70,2042,75,2106,90,2166,114,2222,146,2273,185,2318,231,2357,283,2388,339,2412,400,2426,463,2431,4870,2431,4933,2426,4993,2412,5050,2388,5101,2357,5147,2318,5187,2273,5219,2222,5243,2166,5258,2106,5263,2042,5263,482,5258,419,5243,359,5219,302,5187,251,5147,205,5101,165,5050,133,4993,109,4933,94,4870,89,463,89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0,31,388,32,326,42,268,62,215,89,145,145,89,215,62,268,42,326,32,388,31,420,31,1985,36,2048,51,2108,74,2164,124,2238,190,2299,268,2343,326,2362,388,2372,420,2374,4831,2374,4895,2369,4955,2354,5010,2330,5085,2280,5145,2215,5190,2137,5209,2079,5219,2017,5220,1985,5220,420,5215,357,5200,297,5177,241,5127,166,5061,106,4983,62,4925,42,4863,32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0,31l357,36,297,51,241,74,166,124,106,190,62,268,42,326,32,388,31,420,31,1985,36,2048,51,2108,74,2164,124,2238,190,2299,268,2343,326,2362,388,2372,420,2374,4831,2374,4895,2369,4955,2354,5010,2330,5085,2280,5145,2215,5190,2137,5209,2079,5219,2017,5220,1985,5220,420,5215,357,5200,297,5177,241,5127,166,5061,106,4983,62,4925,42,4863,32,4831,31,420,31xe" filled="false" stroked="true" strokeweight="3.12pt" strokecolor="#000000">
                <v:path arrowok="t"/>
              </v:shape>
              <v:shape style="position:absolute;left:350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4"/>
          <w:szCs w:val="4"/>
        </w:rPr>
      </w:pPr>
    </w:p>
    <w:p>
      <w:pPr>
        <w:spacing w:line="200" w:lineRule="atLeast"/>
        <w:ind w:left="108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489.85pt;height:69.150pt;mso-position-horizontal-relative:char;mso-position-vertical-relative:line" coordorigin="0,0" coordsize="9797,1383">
            <v:group style="position:absolute;left:74;top:94;width:9692;height:1258" coordorigin="74,94" coordsize="9692,1258">
              <v:shape style="position:absolute;left:74;top:94;width:9692;height:1258" coordorigin="74,94" coordsize="9692,1258" path="m286,94l217,105,159,135,114,181,84,240,74,1145,76,1168,93,1232,129,1285,181,1325,244,1347,9554,1351,9578,1350,9642,1332,9697,1297,9738,1247,9762,1185,9766,305,9764,282,9746,218,9710,163,9660,122,9598,98,286,94xe" filled="true" fillcolor="#a7a7a7" stroked="false">
                <v:path arrowok="t"/>
                <v:fill type="solid"/>
              </v:shape>
            </v:group>
            <v:group style="position:absolute;left:74;top:94;width:9692;height:1258" coordorigin="74,94" coordsize="9692,1258">
              <v:shape style="position:absolute;left:74;top:94;width:9692;height:1258" coordorigin="74,94" coordsize="9692,1258" path="m286,94l217,105,159,135,114,181,84,240,74,1145,76,1168,93,1232,129,1285,181,1325,244,1347,9554,1351,9578,1350,9642,1332,9697,1297,9738,1247,9762,1185,9766,305,9764,282,9746,218,9710,163,9660,122,9598,98,286,94xe" filled="false" stroked="true" strokeweight="3.12pt" strokecolor="#a7a7a7">
                <v:path arrowok="t"/>
              </v:shape>
            </v:group>
            <v:group style="position:absolute;left:31;top:31;width:9692;height:1263" coordorigin="31,31" coordsize="9692,1263">
              <v:shape style="position:absolute;left:31;top:31;width:9692;height:1263" coordorigin="31,31" coordsize="9692,1263" path="m242,31l176,42,118,73,72,119,42,177,31,1082,32,1105,50,1169,87,1224,137,1265,199,1289,9511,1294,9535,1292,9600,1274,9655,1238,9695,1188,9718,1126,9722,242,9721,220,9704,155,9669,101,9618,60,9556,36,242,31xe" filled="true" fillcolor="#ffffff" stroked="false">
                <v:path arrowok="t"/>
                <v:fill type="solid"/>
              </v:shape>
            </v:group>
            <v:group style="position:absolute;left:31;top:31;width:9692;height:1263" coordorigin="31,31" coordsize="9692,1263">
              <v:shape style="position:absolute;left:31;top:31;width:9692;height:1263" coordorigin="31,31" coordsize="9692,1263" path="m242,31l176,42,118,73,72,119,42,177,31,1082,32,1105,50,1169,87,1224,137,1265,199,1289,9511,1294,9535,1292,9600,1274,9655,1238,9695,1188,9718,1126,9722,242,9721,220,9704,155,9669,101,9618,60,9556,36,242,31xe" filled="false" stroked="true" strokeweight="3.12pt" strokecolor="#000000">
                <v:path arrowok="t"/>
              </v:shape>
              <v:shape style="position:absolute;left:173;top:125;width:11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Sentence: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29"/>
          <w:szCs w:val="29"/>
        </w:rPr>
      </w:pPr>
    </w:p>
    <w:p>
      <w:pPr>
        <w:spacing w:line="200" w:lineRule="atLeast"/>
        <w:ind w:left="461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264.75pt;height:123.4pt;mso-position-horizontal-relative:char;mso-position-vertical-relative:line" coordorigin="0,0" coordsize="5295,2468">
            <v:group style="position:absolute;left:70;top:94;width:5194;height:2343" coordorigin="70,94" coordsize="5194,2343">
              <v:shape style="position:absolute;left:70;top:94;width:5194;height:2343" coordorigin="70,94" coordsize="5194,2343" path="m4870,94l463,94,431,95,369,105,311,124,256,152,208,187,165,229,129,277,101,331,81,389,71,450,70,482,70,2042,75,2106,90,2166,114,2223,146,2274,185,2320,231,2360,283,2392,339,2416,400,2431,463,2436,4870,2436,4933,2431,4993,2416,5050,2392,5101,2360,5147,2320,5187,2274,5219,2223,5243,2166,5258,2106,5263,2042,5263,482,5258,419,5243,359,5219,303,5187,252,5147,207,5101,168,5050,137,4993,113,4933,99,4870,94xe" filled="true" fillcolor="#a7a7a7" stroked="false">
                <v:path arrowok="t"/>
                <v:fill type="solid"/>
              </v:shape>
            </v:group>
            <v:group style="position:absolute;left:70;top:94;width:5194;height:2343" coordorigin="70,94" coordsize="5194,2343">
              <v:shape style="position:absolute;left:70;top:94;width:5194;height:2343" coordorigin="70,94" coordsize="5194,2343" path="m463,94l400,99,339,113,283,137,231,168,185,207,146,252,114,303,90,359,75,419,70,482,70,2042,75,2106,90,2166,114,2223,146,2274,185,2320,231,2360,283,2392,339,2416,400,2431,463,2436,4870,2436,4933,2431,4993,2416,5050,2392,5101,2360,5147,2320,5187,2274,5219,2223,5243,2166,5258,2106,5263,2042,5263,482,5258,419,5243,359,5219,303,5187,252,5147,207,5101,168,5050,137,4993,113,4933,99,4870,94,463,94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0,31,388,33,326,43,268,62,215,90,166,126,124,169,89,218,62,272,42,331,32,393,31,425,31,1985,36,2048,51,2108,74,2164,124,2238,190,2299,268,2343,326,2362,388,2372,420,2374,4831,2374,4895,2369,4955,2354,5010,2330,5085,2280,5145,2215,5190,2137,5209,2079,5219,2017,5220,1985,5220,425,5215,361,5200,301,5177,245,5145,193,5107,147,5061,108,5010,75,4955,51,4895,36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0,31l357,36,297,51,241,75,190,108,145,147,106,193,74,245,51,301,36,361,31,425,31,1985,36,2048,51,2108,74,2164,124,2238,190,2299,268,2343,326,2362,388,2372,420,2374,4831,2374,4895,2369,4955,2354,5010,2330,5085,2280,5145,2215,5190,2137,5209,2079,5219,2017,5220,1985,5220,425,5215,361,5200,301,5177,245,5145,193,5107,147,5061,108,5010,75,4955,51,4895,36,4831,31,420,31xe" filled="false" stroked="true" strokeweight="3.12pt" strokecolor="#000000">
                <v:path arrowok="t"/>
              </v:shape>
              <v:shape style="position:absolute;left:350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4"/>
          <w:szCs w:val="4"/>
        </w:rPr>
      </w:pPr>
    </w:p>
    <w:p>
      <w:pPr>
        <w:spacing w:line="200" w:lineRule="atLeast"/>
        <w:ind w:left="108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489.85pt;height:69.150pt;mso-position-horizontal-relative:char;mso-position-vertical-relative:line" coordorigin="0,0" coordsize="9797,1383">
            <v:group style="position:absolute;left:74;top:89;width:9692;height:1263" coordorigin="74,89" coordsize="9692,1263">
              <v:shape style="position:absolute;left:74;top:89;width:9692;height:1263" coordorigin="74,89" coordsize="9692,1263" path="m286,89l217,100,159,130,114,177,84,235,74,1140,76,1163,93,1227,128,1281,178,1323,241,1347,9554,1351,9577,1350,9641,1332,9696,1296,9737,1245,9761,1184,9766,300,9764,277,9746,213,9710,159,9660,117,9598,93,286,89xe" filled="true" fillcolor="#a7a7a7" stroked="false">
                <v:path arrowok="t"/>
                <v:fill type="solid"/>
              </v:shape>
            </v:group>
            <v:group style="position:absolute;left:74;top:89;width:9692;height:1263" coordorigin="74,89" coordsize="9692,1263">
              <v:shape style="position:absolute;left:74;top:89;width:9692;height:1263" coordorigin="74,89" coordsize="9692,1263" path="m286,89l217,100,159,130,114,177,84,235,74,1140,76,1163,93,1227,128,1281,178,1323,241,1347,9554,1351,9577,1350,9641,1332,9696,1296,9737,1245,9761,1184,9766,300,9764,277,9746,213,9710,159,9660,117,9598,93,286,89xe" filled="false" stroked="true" strokeweight="3.12pt" strokecolor="#a7a7a7">
                <v:path arrowok="t"/>
              </v:shape>
            </v:group>
            <v:group style="position:absolute;left:31;top:31;width:9692;height:1258" coordorigin="31,31" coordsize="9692,1258">
              <v:shape style="position:absolute;left:31;top:31;width:9692;height:1258" coordorigin="31,31" coordsize="9692,1258" path="m242,31l176,42,118,71,72,117,42,175,31,1082,32,1105,51,1169,88,1223,139,1263,202,1285,9511,1289,9535,1288,9601,1270,9656,1234,9696,1184,9719,1123,9722,242,9721,219,9704,153,9669,99,9618,59,9556,36,242,31xe" filled="true" fillcolor="#ffffff" stroked="false">
                <v:path arrowok="t"/>
                <v:fill type="solid"/>
              </v:shape>
            </v:group>
            <v:group style="position:absolute;left:31;top:31;width:9692;height:1258" coordorigin="31,31" coordsize="9692,1258">
              <v:shape style="position:absolute;left:31;top:31;width:9692;height:1258" coordorigin="31,31" coordsize="9692,1258" path="m242,31l176,42,118,71,72,117,42,175,31,1082,32,1105,51,1169,88,1223,139,1263,202,1285,9511,1289,9535,1288,9601,1270,9656,1234,9696,1184,9719,1123,9722,242,9721,219,9704,153,9669,99,9618,59,9556,36,242,31xe" filled="false" stroked="true" strokeweight="3.12pt" strokecolor="#000000">
                <v:path arrowok="t"/>
              </v:shape>
              <v:shape style="position:absolute;left:173;top:125;width:11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Sentence: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29"/>
          <w:szCs w:val="29"/>
        </w:rPr>
      </w:pPr>
    </w:p>
    <w:p>
      <w:pPr>
        <w:spacing w:line="200" w:lineRule="atLeast"/>
        <w:ind w:left="461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group style="width:264.75pt;height:123.4pt;mso-position-horizontal-relative:char;mso-position-vertical-relative:line" coordorigin="0,0" coordsize="5295,2468">
            <v:group style="position:absolute;left:70;top:94;width:5194;height:2343" coordorigin="70,94" coordsize="5194,2343">
              <v:shape style="position:absolute;left:70;top:94;width:5194;height:2343" coordorigin="70,94" coordsize="5194,2343" path="m4870,94l463,94,431,95,369,105,311,124,256,152,208,187,165,229,129,277,101,331,81,389,71,450,70,482,70,2042,75,2106,90,2166,114,2223,146,2274,185,2320,231,2360,283,2392,339,2416,400,2431,463,2436,4870,2436,4933,2431,4993,2416,5050,2392,5101,2360,5147,2320,5187,2274,5219,2223,5243,2166,5258,2106,5263,2042,5263,482,5258,419,5243,359,5219,303,5187,252,5147,207,5101,168,5050,137,4993,113,4933,99,4870,94xe" filled="true" fillcolor="#a7a7a7" stroked="false">
                <v:path arrowok="t"/>
                <v:fill type="solid"/>
              </v:shape>
            </v:group>
            <v:group style="position:absolute;left:70;top:94;width:5194;height:2343" coordorigin="70,94" coordsize="5194,2343">
              <v:shape style="position:absolute;left:70;top:94;width:5194;height:2343" coordorigin="70,94" coordsize="5194,2343" path="m463,94l400,99,339,113,283,137,231,168,185,207,146,252,114,303,90,359,75,419,70,482,70,2042,75,2106,90,2166,114,2223,146,2274,185,2320,231,2360,283,2392,339,2416,400,2431,463,2436,4870,2436,4933,2431,4993,2416,5050,2392,5101,2360,5147,2320,5187,2274,5219,2223,5243,2166,5258,2106,5263,2042,5263,482,5258,419,5243,359,5219,303,5187,252,5147,207,5101,168,5050,137,4993,113,4933,99,4870,94,463,94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0,31,388,33,326,43,268,62,215,90,166,126,124,169,89,218,62,272,42,331,32,393,31,425,31,1985,36,2048,51,2108,74,2164,124,2238,190,2299,268,2343,326,2362,388,2372,420,2374,4831,2374,4895,2369,4955,2354,5010,2330,5085,2280,5145,2215,5190,2137,5209,2079,5219,2017,5220,1985,5220,425,5215,361,5200,301,5177,245,5145,193,5107,147,5061,108,5010,75,4955,51,4895,36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0,31l357,36,297,51,241,75,190,108,145,147,106,193,74,245,51,301,36,361,31,425,31,1985,36,2048,51,2108,74,2164,124,2238,190,2299,268,2343,326,2362,388,2372,420,2374,4831,2374,4895,2369,4955,2354,5010,2330,5085,2280,5145,2215,5190,2137,5209,2079,5219,2017,5220,1985,5220,425,5215,361,5200,301,5177,245,5145,193,5107,147,5061,108,5010,75,4955,51,4895,36,4831,31,420,31xe" filled="false" stroked="true" strokeweight="3.12pt" strokecolor="#000000">
                <v:path arrowok="t"/>
              </v:shape>
              <v:shape style="position:absolute;left:350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79" w:footer="2468" w:top="960" w:bottom="2660" w:left="11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.439999pt;margin-top:80.160004pt;width:221.3pt;height:58.6pt;mso-position-horizontal-relative:page;mso-position-vertical-relative:page;z-index:1816" coordorigin="1229,1603" coordsize="4426,1172">
            <v:group style="position:absolute;left:1303;top:1692;width:4320;height:1052" coordorigin="1303,1692" coordsize="4320,1052">
              <v:shape style="position:absolute;left:1303;top:1692;width:4320;height:1052" coordorigin="1303,1692" coordsize="4320,1052" path="m1476,1692l1410,1705,1357,1742,1319,1795,1303,1861,1303,2570,1305,2594,1326,2656,1368,2706,1426,2736,5446,2743,5470,2742,5534,2721,5584,2680,5615,2623,5623,1870,5622,1847,5602,1784,5561,1734,5504,1702,1476,1692xe" filled="true" fillcolor="#a7a7a7" stroked="false">
                <v:path arrowok="t"/>
                <v:fill type="solid"/>
              </v:shape>
            </v:group>
            <v:group style="position:absolute;left:1303;top:1692;width:4320;height:1052" coordorigin="1303,1692" coordsize="4320,1052">
              <v:shape style="position:absolute;left:1303;top:1692;width:4320;height:1052" coordorigin="1303,1692" coordsize="4320,1052" path="m1476,1692l1410,1705,1357,1742,1319,1795,1303,1861,1303,2570,1305,2594,1326,2656,1368,2706,1426,2736,5446,2743,5470,2742,5534,2721,5584,2680,5615,2623,5623,1870,5622,1847,5602,1784,5561,1734,5504,1702,1476,1692xe" filled="false" stroked="true" strokeweight="3.12pt" strokecolor="#a7a7a7">
                <v:path arrowok="t"/>
              </v:shape>
            </v:group>
            <v:group style="position:absolute;left:1260;top:1634;width:4320;height:1052" coordorigin="1260,1634" coordsize="4320,1052">
              <v:shape style="position:absolute;left:1260;top:1634;width:4320;height:1052" coordorigin="1260,1634" coordsize="4320,1052" path="m1438,1634l1371,1647,1316,1682,1277,1734,1260,1798,1260,2508,1262,2531,1283,2593,1324,2643,1381,2676,5407,2686,5430,2684,5492,2662,5541,2620,5572,2561,5580,1807,5578,1784,5557,1721,5515,1672,5457,1642,1438,1634xe" filled="true" fillcolor="#ffffff" stroked="false">
                <v:path arrowok="t"/>
                <v:fill type="solid"/>
              </v:shape>
            </v:group>
            <v:group style="position:absolute;left:1260;top:1634;width:4320;height:1052" coordorigin="1260,1634" coordsize="4320,1052">
              <v:shape style="position:absolute;left:1260;top:1634;width:4320;height:1052" coordorigin="1260,1634" coordsize="4320,1052" path="m1438,1634l1371,1647,1316,1682,1277,1734,1260,1798,1260,2508,1262,2531,1283,2593,1324,2643,1381,2676,5407,2686,5430,2684,5492,2662,5541,2620,5572,2561,5580,1807,5578,1784,5557,1721,5515,1672,5457,1642,1438,1634xe" filled="false" stroked="true" strokeweight="3.12pt" strokecolor="#000000">
                <v:path arrowok="t"/>
              </v:shape>
              <v:shape style="position:absolute;left:1229;top:1603;width:4426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141.600006pt;width:221.3pt;height:60.25pt;mso-position-horizontal-relative:page;mso-position-vertical-relative:page;z-index:1864" coordorigin="1229,2832" coordsize="4426,1205">
            <v:group style="position:absolute;left:1303;top:2926;width:4320;height:1080" coordorigin="1303,2926" coordsize="4320,1080">
              <v:shape style="position:absolute;left:1303;top:2926;width:4320;height:1080" coordorigin="1303,2926" coordsize="4320,1080" path="m1481,2926l1415,2938,1360,2972,1321,3024,1304,3090,1303,3823,1305,3847,1325,3911,1366,3962,1422,3995,5441,4006,5464,4004,5527,3984,5578,3943,5612,3888,5623,3103,5622,3080,5601,3017,5560,2967,5502,2936,1481,2926xe" filled="true" fillcolor="#a7a7a7" stroked="false">
                <v:path arrowok="t"/>
                <v:fill type="solid"/>
              </v:shape>
            </v:group>
            <v:group style="position:absolute;left:1303;top:2926;width:4320;height:1080" coordorigin="1303,2926" coordsize="4320,1080">
              <v:shape style="position:absolute;left:1303;top:2926;width:4320;height:1080" coordorigin="1303,2926" coordsize="4320,1080" path="m1481,2926l1415,2938,1360,2972,1321,3024,1304,3090,1303,3823,1305,3847,1325,3911,1366,3962,1422,3995,5441,4006,5464,4004,5527,3984,5578,3943,5612,3888,5623,3103,5622,3080,5601,3017,5560,2967,5502,2936,1481,2926xe" filled="false" stroked="true" strokeweight="3.12pt" strokecolor="#a7a7a7">
                <v:path arrowok="t"/>
              </v:shape>
            </v:group>
            <v:group style="position:absolute;left:1260;top:2863;width:4320;height:1080" coordorigin="1260,2863" coordsize="4320,1080">
              <v:shape style="position:absolute;left:1260;top:2863;width:4320;height:1080" coordorigin="1260,2863" coordsize="4320,1080" path="m1442,2863l1376,2876,1320,2910,1281,2961,1261,3025,1260,3766,1261,3788,1282,3850,1324,3900,1381,3933,5402,3943,5426,3942,5490,3921,5539,3879,5571,3822,5580,3046,5579,3022,5559,2958,5519,2907,5463,2874,1442,2863xe" filled="true" fillcolor="#ffffff" stroked="false">
                <v:path arrowok="t"/>
                <v:fill type="solid"/>
              </v:shape>
            </v:group>
            <v:group style="position:absolute;left:1260;top:2863;width:4320;height:1080" coordorigin="1260,2863" coordsize="4320,1080">
              <v:shape style="position:absolute;left:1260;top:2863;width:4320;height:1080" coordorigin="1260,2863" coordsize="4320,1080" path="m1442,2863l1376,2876,1320,2910,1281,2961,1261,3025,1260,3766,1261,3788,1282,3850,1324,3900,1381,3933,5402,3943,5426,3942,5490,3921,5539,3879,5571,3822,5580,3046,5579,3022,5559,2958,5519,2907,5463,2874,1442,2863xe" filled="false" stroked="true" strokeweight="3.12pt" strokecolor="#000000">
                <v:path arrowok="t"/>
              </v:shape>
              <v:shape style="position:absolute;left:1229;top:2832;width:4426;height:1205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305.040009pt;width:221.3pt;height:58.6pt;mso-position-horizontal-relative:page;mso-position-vertical-relative:page;z-index:1912" coordorigin="1229,6101" coordsize="4426,1172">
            <v:group style="position:absolute;left:1303;top:6190;width:4320;height:1052" coordorigin="1303,6190" coordsize="4320,1052">
              <v:shape style="position:absolute;left:1303;top:6190;width:4320;height:1052" coordorigin="1303,6190" coordsize="4320,1052" path="m1476,6190l1410,6202,1357,6238,1319,6291,1303,6358,1303,7063,1305,7087,1325,7152,1366,7202,1423,7233,5446,7241,5469,7239,5533,7219,5583,7178,5614,7121,5623,6367,5622,6344,5602,6280,5561,6230,5504,6199,1476,6190xe" filled="true" fillcolor="#a7a7a7" stroked="false">
                <v:path arrowok="t"/>
                <v:fill type="solid"/>
              </v:shape>
            </v:group>
            <v:group style="position:absolute;left:1303;top:6190;width:4320;height:1052" coordorigin="1303,6190" coordsize="4320,1052">
              <v:shape style="position:absolute;left:1303;top:6190;width:4320;height:1052" coordorigin="1303,6190" coordsize="4320,1052" path="m1476,6190l1410,6202,1357,6238,1319,6291,1303,6358,1303,7063,1305,7087,1325,7152,1366,7202,1423,7233,5446,7241,5469,7239,5533,7219,5583,7178,5614,7121,5623,6367,5622,6344,5602,6280,5561,6230,5504,6199,1476,6190xe" filled="false" stroked="true" strokeweight="3.12pt" strokecolor="#a7a7a7">
                <v:path arrowok="t"/>
              </v:shape>
            </v:group>
            <v:group style="position:absolute;left:1260;top:6132;width:4320;height:1047" coordorigin="1260,6132" coordsize="4320,1047">
              <v:shape style="position:absolute;left:1260;top:6132;width:4320;height:1047" coordorigin="1260,6132" coordsize="4320,1047" path="m1438,6132l1371,6145,1316,6179,1277,6231,1260,6296,1260,7006,1262,7028,1283,7091,1326,7140,1384,7170,5407,7178,5430,7177,5493,7156,5542,7114,5573,7056,5580,6305,5578,6282,5557,6219,5515,6170,5457,6139,1438,6132xe" filled="true" fillcolor="#ffffff" stroked="false">
                <v:path arrowok="t"/>
                <v:fill type="solid"/>
              </v:shape>
            </v:group>
            <v:group style="position:absolute;left:1260;top:6132;width:4320;height:1047" coordorigin="1260,6132" coordsize="4320,1047">
              <v:shape style="position:absolute;left:1260;top:6132;width:4320;height:1047" coordorigin="1260,6132" coordsize="4320,1047" path="m1438,6132l1371,6145,1316,6179,1277,6231,1260,6296,1260,7006,1262,7028,1283,7091,1326,7140,1384,7170,5407,7178,5430,7177,5493,7156,5542,7114,5573,7056,5580,6305,5578,6282,5557,6219,5515,6170,5457,6139,1438,6132xe" filled="false" stroked="true" strokeweight="3.12pt" strokecolor="#000000">
                <v:path arrowok="t"/>
              </v:shape>
              <v:shape style="position:absolute;left:1229;top:6101;width:4426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.439999pt;margin-top:366.480011pt;width:221.3pt;height:60pt;mso-position-horizontal-relative:page;mso-position-vertical-relative:page;z-index:1960" coordorigin="1229,7330" coordsize="4426,1200">
            <v:group style="position:absolute;left:1303;top:7418;width:4320;height:1080" coordorigin="1303,7418" coordsize="4320,1080">
              <v:shape style="position:absolute;left:1303;top:7418;width:4320;height:1080" coordorigin="1303,7418" coordsize="4320,1080" path="m1481,7418l1416,7431,1362,7466,1323,7519,1304,7584,1303,8321,1305,8344,1326,8408,1368,8458,1424,8489,5441,8498,5464,8497,5528,8477,5579,8438,5613,8382,5623,7601,5622,7578,5602,7514,5561,7464,5505,7430,1481,7418xe" filled="true" fillcolor="#a7a7a7" stroked="false">
                <v:path arrowok="t"/>
                <v:fill type="solid"/>
              </v:shape>
            </v:group>
            <v:group style="position:absolute;left:1303;top:7418;width:4320;height:1080" coordorigin="1303,7418" coordsize="4320,1080">
              <v:shape style="position:absolute;left:1303;top:7418;width:4320;height:1080" coordorigin="1303,7418" coordsize="4320,1080" path="m1481,7418l1416,7431,1362,7466,1323,7519,1304,7584,1303,8321,1305,8344,1326,8408,1368,8458,1424,8489,5441,8498,5464,8497,5528,8477,5579,8438,5613,8382,5623,7601,5622,7578,5602,7514,5561,7464,5505,7430,1481,7418xe" filled="false" stroked="true" strokeweight="3.12pt" strokecolor="#a7a7a7">
                <v:path arrowok="t"/>
              </v:shape>
            </v:group>
            <v:group style="position:absolute;left:1260;top:7361;width:4320;height:1080" coordorigin="1260,7361" coordsize="4320,1080">
              <v:shape style="position:absolute;left:1260;top:7361;width:4320;height:1080" coordorigin="1260,7361" coordsize="4320,1080" path="m1442,7361l1375,7374,1319,7408,1279,7459,1261,7522,1260,8258,1261,8281,1282,8345,1322,8396,1378,8429,5402,8441,5426,8439,5489,8419,5538,8377,5570,8320,5580,7538,5579,7516,5558,7453,5518,7403,5461,7370,1442,7361xe" filled="true" fillcolor="#ffffff" stroked="false">
                <v:path arrowok="t"/>
                <v:fill type="solid"/>
              </v:shape>
            </v:group>
            <v:group style="position:absolute;left:1260;top:7361;width:4320;height:1080" coordorigin="1260,7361" coordsize="4320,1080">
              <v:shape style="position:absolute;left:1260;top:7361;width:4320;height:1080" coordorigin="1260,7361" coordsize="4320,1080" path="m1442,7361l1375,7374,1319,7408,1279,7459,1261,7522,1260,8258,1261,8281,1282,8345,1322,8396,1378,8429,5402,8441,5426,8439,5489,8419,5538,8377,5570,8320,5580,7538,5579,7516,5558,7453,5518,7403,5461,7370,1442,7361xe" filled="false" stroked="true" strokeweight="3.12pt" strokecolor="#000000">
                <v:path arrowok="t"/>
              </v:shape>
              <v:shape style="position:absolute;left:1229;top:7330;width:4426;height:1200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3.119999pt;margin-top:529.919983pt;width:221.05pt;height:58.6pt;mso-position-horizontal-relative:page;mso-position-vertical-relative:page;z-index:2008" coordorigin="1262,10598" coordsize="4421,1172">
            <v:group style="position:absolute;left:1332;top:10692;width:4320;height:1047" coordorigin="1332,10692" coordsize="4320,1047">
              <v:shape style="position:absolute;left:1332;top:10692;width:4320;height:1047" coordorigin="1332,10692" coordsize="4320,1047" path="m1510,10692l1441,10705,1386,10739,1348,10791,1332,10856,1332,11566,1333,11588,1354,11651,1396,11700,1454,11730,5479,11738,5502,11737,5565,11716,5614,11674,5645,11616,5652,10865,5650,10842,5629,10779,5587,10730,5529,10699,1510,10692xe" filled="true" fillcolor="#a7a7a7" stroked="false">
                <v:path arrowok="t"/>
                <v:fill type="solid"/>
              </v:shape>
            </v:group>
            <v:group style="position:absolute;left:1332;top:10692;width:4320;height:1047" coordorigin="1332,10692" coordsize="4320,1047">
              <v:shape style="position:absolute;left:1332;top:10692;width:4320;height:1047" coordorigin="1332,10692" coordsize="4320,1047" path="m1510,10692l1441,10705,1386,10739,1348,10791,1332,10856,1332,11566,1333,11588,1354,11651,1396,11700,1454,11730,5479,11738,5502,11737,5565,11716,5614,11674,5645,11616,5652,10865,5650,10842,5629,10779,5587,10730,5529,10699,1510,10692xe" filled="false" stroked="true" strokeweight="3.12pt" strokecolor="#a7a7a7">
                <v:path arrowok="t"/>
              </v:shape>
            </v:group>
            <v:group style="position:absolute;left:1294;top:10630;width:4320;height:1052" coordorigin="1294,10630" coordsize="4320,1052">
              <v:shape style="position:absolute;left:1294;top:10630;width:4320;height:1052" coordorigin="1294,10630" coordsize="4320,1052" path="m1466,10630l1401,10642,1347,10678,1310,10731,1294,10798,1294,11503,1295,11527,1316,11592,1357,11642,1413,11673,5436,11681,5459,11679,5521,11659,5571,11618,5604,11561,5614,10807,5612,10784,5591,10720,5549,10670,5492,10639,1466,10630xe" filled="true" fillcolor="#ffffff" stroked="false">
                <v:path arrowok="t"/>
                <v:fill type="solid"/>
              </v:shape>
            </v:group>
            <v:group style="position:absolute;left:1294;top:10630;width:4320;height:1052" coordorigin="1294,10630" coordsize="4320,1052">
              <v:shape style="position:absolute;left:1294;top:10630;width:4320;height:1052" coordorigin="1294,10630" coordsize="4320,1052" path="m1466,10630l1401,10642,1347,10678,1310,10731,1294,10798,1294,11503,1295,11527,1316,11592,1357,11642,1413,11673,5436,11681,5459,11679,5521,11659,5571,11618,5604,11561,5614,10807,5612,10784,5591,10720,5549,10670,5492,10639,1466,10630xe" filled="false" stroked="true" strokeweight="3.12pt" strokecolor="#000000">
                <v:path arrowok="t"/>
              </v:shape>
              <v:shape style="position:absolute;left:1262;top:10598;width:4421;height:1172" type="#_x0000_t202" filled="false" stroked="false">
                <v:textbox inset="0,0,0,0">
                  <w:txbxContent>
                    <w:p>
                      <w:pPr>
                        <w:spacing w:before="61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Word: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Part of Speech: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3.119999pt;margin-top:591.359985pt;width:221.05pt;height:60.25pt;mso-position-horizontal-relative:page;mso-position-vertical-relative:page;z-index:2056" coordorigin="1262,11827" coordsize="4421,1205">
            <v:group style="position:absolute;left:1332;top:11921;width:4320;height:1080" coordorigin="1332,11921" coordsize="4320,1080">
              <v:shape style="position:absolute;left:1332;top:11921;width:4320;height:1080" coordorigin="1332,11921" coordsize="4320,1080" path="m1514,11921l1447,11934,1391,11968,1351,12019,1333,12082,1332,12818,1333,12841,1354,12905,1394,12956,1450,12989,5474,13001,5497,12999,5559,12979,5609,12937,5641,12880,5652,12098,5650,12076,5629,12013,5588,11963,5531,11930,1514,11921xe" filled="true" fillcolor="#a7a7a7" stroked="false">
                <v:path arrowok="t"/>
                <v:fill type="solid"/>
              </v:shape>
            </v:group>
            <v:group style="position:absolute;left:1332;top:11921;width:4320;height:1080" coordorigin="1332,11921" coordsize="4320,1080">
              <v:shape style="position:absolute;left:1332;top:11921;width:4320;height:1080" coordorigin="1332,11921" coordsize="4320,1080" path="m1514,11921l1447,11934,1391,11968,1351,12019,1333,12082,1332,12818,1333,12841,1354,12905,1394,12956,1450,12989,5474,13001,5497,12999,5559,12979,5609,12937,5641,12880,5652,12098,5650,12076,5629,12013,5588,11963,5531,11930,1514,11921xe" filled="false" stroked="true" strokeweight="3.12pt" strokecolor="#a7a7a7">
                <v:path arrowok="t"/>
              </v:shape>
            </v:group>
            <v:group style="position:absolute;left:1294;top:11858;width:4320;height:1080" coordorigin="1294,11858" coordsize="4320,1080">
              <v:shape style="position:absolute;left:1294;top:11858;width:4320;height:1080" coordorigin="1294,11858" coordsize="4320,1080" path="m1471,11858l1407,11871,1352,11906,1313,11959,1294,12024,1294,12761,1295,12784,1316,12848,1358,12898,1415,12929,5431,12938,5455,12937,5519,12917,5570,12878,5603,12822,5614,12041,5612,12018,5592,11954,5551,11904,5496,11870,1471,11858xe" filled="true" fillcolor="#ffffff" stroked="false">
                <v:path arrowok="t"/>
                <v:fill type="solid"/>
              </v:shape>
            </v:group>
            <v:group style="position:absolute;left:1294;top:11858;width:4320;height:1080" coordorigin="1294,11858" coordsize="4320,1080">
              <v:shape style="position:absolute;left:1294;top:11858;width:4320;height:1080" coordorigin="1294,11858" coordsize="4320,1080" path="m1471,11858l1407,11871,1352,11906,1313,11959,1294,12024,1294,12761,1295,12784,1316,12848,1358,12898,1415,12929,5431,12938,5455,12937,5519,12917,5570,12878,5603,12822,5614,12041,5612,12018,5592,11954,5551,11904,5496,11870,1471,11858xe" filled="false" stroked="true" strokeweight="3.12pt" strokecolor="#000000">
                <v:path arrowok="t"/>
              </v:shape>
              <v:shape style="position:absolute;left:1262;top:11827;width:4421;height:1205" type="#_x0000_t202" filled="false" stroked="false">
                <v:textbox inset="0,0,0,0">
                  <w:txbxContent>
                    <w:p>
                      <w:pPr>
                        <w:spacing w:before="94"/>
                        <w:ind w:left="172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Synonyms: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46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64.75pt;height:123.4pt;mso-position-horizontal-relative:char;mso-position-vertical-relative:line" coordorigin="0,0" coordsize="5295,2468">
            <v:group style="position:absolute;left:70;top:89;width:5194;height:2348" coordorigin="70,89" coordsize="5194,2348">
              <v:shape style="position:absolute;left:70;top:89;width:5194;height:2348" coordorigin="70,89" coordsize="5194,2348" path="m4870,89l463,89,431,90,369,100,311,120,256,148,208,184,165,227,129,276,101,330,81,388,71,450,70,482,70,2042,75,2106,90,2166,114,2223,146,2274,185,2320,231,2360,283,2392,339,2416,400,2431,463,2436,4870,2436,4933,2431,4993,2416,5050,2392,5101,2360,5147,2320,5187,2274,5219,2223,5243,2166,5258,2106,5263,2042,5263,482,5258,419,5243,359,5219,302,5187,251,5147,205,5101,165,5050,133,4993,109,4933,94,4870,89xe" filled="true" fillcolor="#a7a7a7" stroked="false">
                <v:path arrowok="t"/>
                <v:fill type="solid"/>
              </v:shape>
            </v:group>
            <v:group style="position:absolute;left:70;top:89;width:5194;height:2348" coordorigin="70,89" coordsize="5194,2348">
              <v:shape style="position:absolute;left:70;top:89;width:5194;height:2348" coordorigin="70,89" coordsize="5194,2348" path="m463,89l400,94,339,109,283,133,231,165,185,205,146,251,114,302,90,359,75,419,70,482,70,2042,75,2106,90,2166,114,2223,146,2274,185,2320,231,2360,283,2392,339,2416,400,2431,463,2436,4870,2436,4933,2431,4993,2416,5050,2392,5101,2360,5147,2320,5187,2274,5219,2223,5243,2166,5258,2106,5263,2042,5263,482,5258,419,5243,359,5219,302,5187,251,5147,205,5101,165,5050,133,4993,109,4933,94,4870,89,463,89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0,31,388,32,326,42,268,62,215,89,145,145,89,215,62,268,42,326,32,388,31,420,31,1985,36,2048,51,2108,74,2164,124,2238,190,2299,268,2343,326,2362,388,2372,420,2374,4831,2374,4895,2369,4955,2354,5010,2330,5085,2280,5145,2215,5190,2137,5209,2079,5219,2017,5220,1985,5220,420,5215,357,5200,297,5177,241,5127,166,5061,106,4983,62,4925,42,4863,32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0,31l357,36,297,51,241,74,166,124,106,190,62,268,42,326,32,388,31,420,31,1985,36,2048,51,2108,74,2164,124,2238,190,2299,268,2343,326,2362,388,2372,420,2374,4831,2374,4895,2369,4955,2354,5010,2330,5085,2280,5145,2215,5190,2137,5209,2079,5219,2017,5220,1985,5220,420,5215,357,5200,297,5177,241,5127,166,5061,106,4983,62,4925,42,4863,32,4831,31,420,31xe" filled="false" stroked="true" strokeweight="3.12pt" strokecolor="#000000">
                <v:path arrowok="t"/>
              </v:shape>
              <v:shape style="position:absolute;left:350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9.85pt;height:69.150pt;mso-position-horizontal-relative:char;mso-position-vertical-relative:line" coordorigin="0,0" coordsize="9797,1383">
            <v:group style="position:absolute;left:74;top:89;width:9692;height:1263" coordorigin="74,89" coordsize="9692,1263">
              <v:shape style="position:absolute;left:74;top:89;width:9692;height:1263" coordorigin="74,89" coordsize="9692,1263" path="m286,89l217,100,159,130,114,177,84,235,74,1140,76,1163,93,1227,128,1281,178,1323,241,1347,9554,1351,9577,1350,9641,1332,9696,1296,9737,1245,9761,1184,9766,300,9764,277,9746,213,9710,159,9660,117,9598,93,286,89xe" filled="true" fillcolor="#a7a7a7" stroked="false">
                <v:path arrowok="t"/>
                <v:fill type="solid"/>
              </v:shape>
            </v:group>
            <v:group style="position:absolute;left:74;top:89;width:9692;height:1263" coordorigin="74,89" coordsize="9692,1263">
              <v:shape style="position:absolute;left:74;top:89;width:9692;height:1263" coordorigin="74,89" coordsize="9692,1263" path="m286,89l217,100,159,130,114,177,84,235,74,1140,76,1163,93,1227,128,1281,178,1323,241,1347,9554,1351,9577,1350,9641,1332,9696,1296,9737,1245,9761,1184,9766,300,9764,277,9746,213,9710,159,9660,117,9598,93,286,89xe" filled="false" stroked="true" strokeweight="3.12pt" strokecolor="#a7a7a7">
                <v:path arrowok="t"/>
              </v:shape>
            </v:group>
            <v:group style="position:absolute;left:31;top:31;width:9692;height:1258" coordorigin="31,31" coordsize="9692,1258">
              <v:shape style="position:absolute;left:31;top:31;width:9692;height:1258" coordorigin="31,31" coordsize="9692,1258" path="m242,31l175,42,117,72,71,118,41,176,31,1078,32,1100,50,1165,87,1219,137,1260,199,1284,9511,1289,9535,1288,9600,1270,9655,1233,9695,1183,9718,1121,9722,238,9721,215,9704,151,9668,97,9616,57,9553,35,242,31xe" filled="true" fillcolor="#ffffff" stroked="false">
                <v:path arrowok="t"/>
                <v:fill type="solid"/>
              </v:shape>
            </v:group>
            <v:group style="position:absolute;left:31;top:31;width:9692;height:1258" coordorigin="31,31" coordsize="9692,1258">
              <v:shape style="position:absolute;left:31;top:31;width:9692;height:1258" coordorigin="31,31" coordsize="9692,1258" path="m242,31l175,42,117,72,71,118,41,176,31,1078,32,1100,50,1165,87,1219,137,1260,199,1284,9511,1289,9535,1288,9600,1270,9655,1233,9695,1183,9718,1121,9722,238,9721,215,9704,151,9668,97,9616,57,9553,35,242,31xe" filled="false" stroked="true" strokeweight="3.12pt" strokecolor="#000000">
                <v:path arrowok="t"/>
              </v:shape>
              <v:shape style="position:absolute;left:173;top:125;width:11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Sentence: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46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64.75pt;height:123.15pt;mso-position-horizontal-relative:char;mso-position-vertical-relative:line" coordorigin="0,0" coordsize="5295,2463">
            <v:group style="position:absolute;left:70;top:89;width:5194;height:2343" coordorigin="70,89" coordsize="5194,2343">
              <v:shape style="position:absolute;left:70;top:89;width:5194;height:2343" coordorigin="70,89" coordsize="5194,2343" path="m4870,89l463,89,431,90,369,100,311,120,256,148,208,184,165,227,129,276,101,330,81,388,71,450,70,482,70,2042,75,2106,90,2166,114,2222,146,2273,185,2318,231,2357,283,2388,339,2412,400,2426,463,2431,4870,2431,4933,2426,4993,2412,5050,2388,5101,2357,5147,2318,5187,2273,5219,2222,5243,2166,5258,2106,5263,2042,5263,482,5258,419,5243,359,5219,302,5187,251,5147,205,5101,165,5050,133,4993,109,4933,94,4870,89xe" filled="true" fillcolor="#a7a7a7" stroked="false">
                <v:path arrowok="t"/>
                <v:fill type="solid"/>
              </v:shape>
            </v:group>
            <v:group style="position:absolute;left:70;top:89;width:5194;height:2343" coordorigin="70,89" coordsize="5194,2343">
              <v:shape style="position:absolute;left:70;top:89;width:5194;height:2343" coordorigin="70,89" coordsize="5194,2343" path="m463,89l400,94,339,109,283,133,231,165,185,205,146,251,114,302,90,359,75,419,70,482,70,2042,75,2106,90,2166,114,2222,146,2273,185,2318,231,2357,283,2388,339,2412,400,2426,463,2431,4870,2431,4933,2426,4993,2412,5050,2388,5101,2357,5147,2318,5187,2273,5219,2222,5243,2166,5258,2106,5263,2042,5263,482,5258,419,5243,359,5219,302,5187,251,5147,205,5101,165,5050,133,4993,109,4933,94,4870,89,463,89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0,31,388,32,326,42,268,62,215,89,145,145,89,215,62,268,42,326,32,388,31,420,31,1985,36,2047,51,2106,74,2162,124,2236,190,2298,241,2330,297,2353,357,2368,420,2374,4831,2374,4895,2368,4955,2353,5010,2330,5061,2298,5127,2236,5177,2162,5200,2106,5215,2047,5220,1985,5220,420,5215,357,5200,297,5177,241,5127,166,5061,106,4983,62,4925,42,4863,32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0,31l357,36,297,51,241,74,166,124,106,190,62,268,42,326,32,388,31,420,31,1985,36,2047,51,2106,74,2162,124,2236,190,2298,241,2330,297,2353,357,2368,420,2374,4831,2374,4895,2368,4955,2353,5010,2330,5061,2298,5127,2236,5177,2162,5200,2106,5215,2047,5220,1985,5220,420,5215,357,5200,297,5177,241,5127,166,5061,106,4983,62,4925,42,4863,32,4831,31,420,31xe" filled="false" stroked="true" strokeweight="3.12pt" strokecolor="#000000">
                <v:path arrowok="t"/>
              </v:shape>
              <v:shape style="position:absolute;left:350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9.85pt;height:69.150pt;mso-position-horizontal-relative:char;mso-position-vertical-relative:line" coordorigin="0,0" coordsize="9797,1383">
            <v:group style="position:absolute;left:74;top:94;width:9692;height:1258" coordorigin="74,94" coordsize="9692,1258">
              <v:shape style="position:absolute;left:74;top:94;width:9692;height:1258" coordorigin="74,94" coordsize="9692,1258" path="m286,94l217,105,159,135,114,181,84,240,74,1145,76,1168,93,1232,129,1285,181,1325,244,1347,9554,1351,9578,1350,9642,1332,9697,1297,9738,1247,9762,1185,9766,305,9764,282,9746,218,9710,163,9660,122,9598,98,286,94xe" filled="true" fillcolor="#a7a7a7" stroked="false">
                <v:path arrowok="t"/>
                <v:fill type="solid"/>
              </v:shape>
            </v:group>
            <v:group style="position:absolute;left:74;top:94;width:9692;height:1258" coordorigin="74,94" coordsize="9692,1258">
              <v:shape style="position:absolute;left:74;top:94;width:9692;height:1258" coordorigin="74,94" coordsize="9692,1258" path="m286,94l217,105,159,135,114,181,84,240,74,1145,76,1168,93,1232,129,1285,181,1325,244,1347,9554,1351,9578,1350,9642,1332,9697,1297,9738,1247,9762,1185,9766,305,9764,282,9746,218,9710,163,9660,122,9598,98,286,94xe" filled="false" stroked="true" strokeweight="3.12pt" strokecolor="#a7a7a7">
                <v:path arrowok="t"/>
              </v:shape>
            </v:group>
            <v:group style="position:absolute;left:31;top:31;width:9692;height:1263" coordorigin="31,31" coordsize="9692,1263">
              <v:shape style="position:absolute;left:31;top:31;width:9692;height:1263" coordorigin="31,31" coordsize="9692,1263" path="m242,31l176,42,118,73,72,119,42,177,31,1082,32,1105,50,1169,87,1224,137,1265,199,1289,9511,1294,9535,1292,9600,1274,9655,1238,9695,1188,9718,1126,9722,242,9721,220,9704,155,9669,101,9618,60,9556,36,242,31xe" filled="true" fillcolor="#ffffff" stroked="false">
                <v:path arrowok="t"/>
                <v:fill type="solid"/>
              </v:shape>
            </v:group>
            <v:group style="position:absolute;left:31;top:31;width:9692;height:1263" coordorigin="31,31" coordsize="9692,1263">
              <v:shape style="position:absolute;left:31;top:31;width:9692;height:1263" coordorigin="31,31" coordsize="9692,1263" path="m242,31l176,42,118,73,72,119,42,177,31,1082,32,1105,50,1169,87,1224,137,1265,199,1289,9511,1294,9535,1292,9600,1274,9655,1238,9695,1188,9718,1126,9722,242,9721,220,9704,155,9669,101,9618,60,9556,36,242,31xe" filled="false" stroked="true" strokeweight="3.12pt" strokecolor="#000000">
                <v:path arrowok="t"/>
              </v:shape>
              <v:shape style="position:absolute;left:173;top:125;width:11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>Sentence:</w:t>
                      </w:r>
                      <w:r>
                        <w:rPr>
                          <w:rFonts w:ascii="Arial Rounded MT Bold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46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64.75pt;height:123.4pt;mso-position-horizontal-relative:char;mso-position-vertical-relative:line" coordorigin="0,0" coordsize="5295,2468">
            <v:group style="position:absolute;left:74;top:94;width:5189;height:2343" coordorigin="74,94" coordsize="5189,2343">
              <v:shape style="position:absolute;left:74;top:94;width:5189;height:2343" coordorigin="74,94" coordsize="5189,2343" path="m4870,94l463,94,431,95,369,105,311,124,258,152,188,207,132,277,105,331,86,389,76,450,74,482,74,2047,79,2109,94,2169,118,2224,168,2299,233,2360,284,2392,340,2416,400,2431,463,2436,4870,2436,4933,2431,4993,2416,5050,2392,5101,2360,5147,2321,5187,2275,5219,2224,5243,2169,5258,2109,5263,2047,5263,482,5258,419,5243,359,5219,303,5187,252,5147,207,5101,168,5050,137,4993,113,4933,99,4870,94xe" filled="true" fillcolor="#a7a7a7" stroked="false">
                <v:path arrowok="t"/>
                <v:fill type="solid"/>
              </v:shape>
            </v:group>
            <v:group style="position:absolute;left:74;top:94;width:5189;height:2343" coordorigin="74,94" coordsize="5189,2343">
              <v:shape style="position:absolute;left:74;top:94;width:5189;height:2343" coordorigin="74,94" coordsize="5189,2343" path="m463,94l400,99,340,113,284,137,210,187,149,252,105,331,86,389,76,450,74,482,74,2047,79,2109,94,2169,118,2224,168,2299,233,2360,284,2392,340,2416,400,2431,463,2436,4870,2436,4933,2431,4993,2416,5050,2392,5101,2360,5147,2321,5187,2275,5219,2224,5243,2169,5258,2109,5263,2047,5263,482,5258,419,5243,359,5219,303,5187,252,5147,207,5101,168,5050,137,4993,113,4933,99,4870,94,463,94xe" filled="false" stroked="true" strokeweight="3.12pt" strokecolor="#a7a7a7">
                <v:path arrowok="t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831,31l425,31,393,33,331,43,272,62,218,90,169,126,126,169,90,218,62,272,43,331,33,393,31,425,31,1985,36,2048,51,2108,75,2164,108,2215,147,2260,193,2299,245,2330,301,2354,361,2369,425,2374,4831,2374,4895,2369,4955,2354,5010,2330,5085,2280,5145,2215,5190,2137,5209,2079,5219,2017,5220,1985,5220,425,5215,361,5200,301,5177,245,5145,193,5107,147,5061,108,5010,75,4955,51,4895,36,4831,31xe" filled="true" fillcolor="#ffffff" stroked="false">
                <v:path arrowok="t"/>
                <v:fill type="solid"/>
              </v:shape>
            </v:group>
            <v:group style="position:absolute;left:31;top:31;width:5189;height:2343" coordorigin="31,31" coordsize="5189,2343">
              <v:shape style="position:absolute;left:31;top:31;width:5189;height:2343" coordorigin="31,31" coordsize="5189,2343" path="m425,31l361,36,301,51,245,75,193,108,147,147,108,193,75,245,51,301,36,361,31,425,31,1985,36,2048,51,2108,75,2164,108,2215,147,2260,193,2299,245,2330,301,2354,361,2369,425,2374,4831,2374,4895,2369,4955,2354,5010,2330,5085,2280,5145,2215,5190,2137,5209,2079,5219,2017,5220,1985,5220,425,5215,361,5200,301,5177,245,5145,193,5107,147,5061,108,5010,75,4955,51,4895,36,4831,31,425,31xe" filled="false" stroked="true" strokeweight="3.12pt" strokecolor="#000000">
                <v:path arrowok="t"/>
              </v:shape>
              <v:shape style="position:absolute;left:355;top:125;width:13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Rounded MT Bold" w:hAnsi="Arial Rounded MT Bold" w:cs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Illustration: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779" w:footer="2468" w:top="960" w:bottom="266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Arial Rounded MT Bold">
    <w:altName w:val="Arial Rounded MT Bol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439999pt;margin-top:657.599976pt;width:489.85pt;height:69.150pt;mso-position-horizontal-relative:page;mso-position-vertical-relative:page;z-index:-8104" coordorigin="1229,13152" coordsize="9797,1383">
          <v:group style="position:absolute;left:1303;top:13241;width:9692;height:1263" coordorigin="1303,13241" coordsize="9692,1263">
            <v:shape style="position:absolute;left:1303;top:13241;width:9692;height:1263" coordorigin="1303,13241" coordsize="9692,1263" path="m1514,13241l1446,13252,1388,13282,1342,13329,1313,13387,1303,14292,1304,14315,1322,14379,1357,14433,1407,14475,1469,14499,10783,14503,10806,14502,10870,14484,10925,14448,10966,14397,10990,14336,10994,13452,10993,13429,10975,13365,10939,13311,10888,13269,10827,13245,1514,13241xe" filled="true" fillcolor="#a7a7a7" stroked="false">
              <v:path arrowok="t"/>
              <v:fill type="solid"/>
            </v:shape>
          </v:group>
          <v:group style="position:absolute;left:1303;top:13241;width:9692;height:1263" coordorigin="1303,13241" coordsize="9692,1263">
            <v:shape style="position:absolute;left:1303;top:13241;width:9692;height:1263" coordorigin="1303,13241" coordsize="9692,1263" path="m1514,13241l1446,13252,1388,13282,1342,13329,1313,13387,1303,14292,1304,14315,1322,14379,1357,14433,1407,14475,1469,14499,10783,14503,10806,14502,10870,14484,10925,14448,10966,14397,10990,14336,10994,13452,10993,13429,10975,13365,10939,13311,10888,13269,10827,13245,1514,13241xe" filled="false" stroked="true" strokeweight="3.12pt" strokecolor="#a7a7a7">
              <v:path arrowok="t"/>
            </v:shape>
          </v:group>
          <v:group style="position:absolute;left:1260;top:13183;width:9692;height:1258" coordorigin="1260,13183" coordsize="9692,1258">
            <v:shape style="position:absolute;left:1260;top:13183;width:9692;height:1258" coordorigin="1260,13183" coordsize="9692,1258" path="m1471,13183l1405,13194,1347,13223,1301,13269,1271,13327,1260,14234,1261,14257,1280,14321,1317,14375,1368,14415,1431,14437,10740,14441,10764,14440,10830,14422,10885,14386,10925,14336,10947,14275,10951,13394,10950,13371,10933,13305,10898,13251,10847,13211,10785,13188,1471,13183xe" filled="true" fillcolor="#ffffff" stroked="false">
              <v:path arrowok="t"/>
              <v:fill type="solid"/>
            </v:shape>
          </v:group>
          <v:group style="position:absolute;left:1260;top:13183;width:9692;height:1258" coordorigin="1260,13183" coordsize="9692,1258">
            <v:shape style="position:absolute;left:1260;top:13183;width:9692;height:1258" coordorigin="1260,13183" coordsize="9692,1258" path="m1471,13183l1405,13194,1347,13223,1301,13269,1271,13327,1260,14234,1261,14257,1280,14321,1317,14375,1368,14415,1431,14437,10740,14441,10764,14440,10830,14422,10885,14386,10925,14336,10947,14275,10951,13394,10950,13371,10933,13305,10898,13251,10847,13211,10785,13188,1471,13183xe" filled="false" stroked="true" strokeweight="3.1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69.080002pt;margin-top:662.867249pt;width:61.05pt;height:14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24"/>
                    <w:szCs w:val="24"/>
                  </w:rPr>
                </w:pPr>
                <w:r>
                  <w:rPr>
                    <w:rFonts w:ascii="Arial Rounded MT Bold"/>
                    <w:spacing w:val="-1"/>
                    <w:sz w:val="24"/>
                  </w:rPr>
                  <w:t>Sentence:</w:t>
                </w:r>
                <w:r>
                  <w:rPr>
                    <w:rFonts w:ascii="Arial Rounded MT Bold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.959732pt;margin-top:729.580139pt;width:204.2pt;height:11.85pt;mso-position-horizontal-relative:page;mso-position-vertical-relative:page;z-index:-805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w w:val="105"/>
                  </w:rPr>
                  <w:t>©</w:t>
                </w:r>
                <w:r>
                  <w:rPr>
                    <w:spacing w:val="-16"/>
                    <w:w w:val="105"/>
                  </w:rPr>
                  <w:t> </w:t>
                </w:r>
                <w:r>
                  <w:rPr>
                    <w:w w:val="105"/>
                  </w:rPr>
                  <w:t>Freeology.com</w:t>
                </w:r>
                <w:r>
                  <w:rPr>
                    <w:spacing w:val="-16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Free</w:t>
                </w:r>
                <w:r>
                  <w:rPr>
                    <w:spacing w:val="-16"/>
                    <w:w w:val="105"/>
                  </w:rPr>
                  <w:t> </w:t>
                </w:r>
                <w:r>
                  <w:rPr>
                    <w:w w:val="105"/>
                  </w:rPr>
                  <w:t>School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Stuff</w:t>
                </w:r>
                <w:r>
                  <w:rPr>
                    <w:b w:val="0"/>
                    <w:bCs w:val="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8.120068pt;width:424.05pt;height:11.85pt;mso-position-horizontal-relative:page;mso-position-vertical-relative:page;z-index:-8128" type="#_x0000_t202" filled="false" stroked="false">
          <v:textbox inset="0,0,0,0">
            <w:txbxContent>
              <w:p>
                <w:pPr>
                  <w:pStyle w:val="BodyText"/>
                  <w:tabs>
                    <w:tab w:pos="5989" w:val="left" w:leader="none"/>
                    <w:tab w:pos="8459" w:val="left" w:leader="none"/>
                  </w:tabs>
                  <w:spacing w:line="232" w:lineRule="exact"/>
                  <w:ind w:right="0"/>
                  <w:jc w:val="left"/>
                  <w:rPr>
                    <w:rFonts w:ascii="Arial Black" w:hAnsi="Arial Black" w:cs="Arial Black" w:eastAsia="Arial Black"/>
                    <w:b w:val="0"/>
                    <w:bCs w:val="0"/>
                  </w:rPr>
                </w:pPr>
                <w:r>
                  <w:rPr>
                    <w:rFonts w:ascii="Arial Black"/>
                    <w:color w:val="A9A9A9"/>
                  </w:rPr>
                  <w:t>Name:</w:t>
                </w:r>
                <w:r>
                  <w:rPr>
                    <w:rFonts w:ascii="Arial Black"/>
                    <w:color w:val="A9A9A9"/>
                    <w:u w:val="single" w:color="A8A8A8"/>
                  </w:rPr>
                  <w:tab/>
                </w:r>
                <w:r>
                  <w:rPr>
                    <w:rFonts w:ascii="Arial Black"/>
                    <w:color w:val="A9A9A9"/>
                  </w:rPr>
                </w:r>
                <w:r>
                  <w:rPr>
                    <w:rFonts w:ascii="Arial Black"/>
                    <w:color w:val="A9A9A9"/>
                    <w:w w:val="105"/>
                  </w:rPr>
                  <w:t>Date:</w:t>
                </w:r>
                <w:r>
                  <w:rPr>
                    <w:rFonts w:ascii="Arial Black"/>
                    <w:color w:val="A9A9A9"/>
                    <w:spacing w:val="2"/>
                  </w:rPr>
                  <w:t> </w:t>
                </w:r>
                <w:r>
                  <w:rPr>
                    <w:rFonts w:ascii="Arial Black"/>
                    <w:color w:val="A9A9A9"/>
                    <w:spacing w:val="2"/>
                    <w:w w:val="103"/>
                  </w:rPr>
                </w:r>
                <w:r>
                  <w:rPr>
                    <w:rFonts w:ascii="Arial Black"/>
                    <w:color w:val="A9A9A9"/>
                    <w:w w:val="103"/>
                    <w:u w:val="single" w:color="A8A8A8"/>
                  </w:rPr>
                  <w:t> </w:t>
                </w:r>
                <w:r>
                  <w:rPr>
                    <w:rFonts w:ascii="Arial Black"/>
                    <w:color w:val="A9A9A9"/>
                    <w:u w:val="single" w:color="A8A8A8"/>
                  </w:rPr>
                  <w:tab/>
                </w:r>
                <w:r>
                  <w:rPr>
                    <w:rFonts w:ascii="Arial Black"/>
                    <w:color w:val="A9A9A9"/>
                  </w:rPr>
                </w:r>
                <w:r>
                  <w:rPr>
                    <w:rFonts w:ascii="Arial Black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Trotter</dc:creator>
  <dc:title>Microsoft Word - vocabularycluster.doc</dc:title>
  <dcterms:created xsi:type="dcterms:W3CDTF">2017-08-01T11:38:08Z</dcterms:created>
  <dcterms:modified xsi:type="dcterms:W3CDTF">2017-08-01T11:38:08Z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2009-12-27T00:00:00Z</vt:filetime>
  </property>
  <property fmtid="{D5CDD505-2E9C-101B-9397-08002B2CF9AE}" pid="3" name="LastSaved">
    <vt:filetime>2017-08-01T00:00:00Z</vt:filetime>
  </property>
</Properties>
</file>